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77"/>
        <w:gridCol w:w="2977"/>
      </w:tblGrid>
      <w:tr w:rsidR="00570484" w:rsidRPr="00A74A16" w:rsidTr="00CC18B5">
        <w:trPr>
          <w:trHeight w:val="363"/>
        </w:trPr>
        <w:tc>
          <w:tcPr>
            <w:tcW w:w="2977" w:type="dxa"/>
            <w:vAlign w:val="center"/>
          </w:tcPr>
          <w:p w:rsidR="00570484" w:rsidRDefault="00570484" w:rsidP="00FE134F">
            <w:pPr>
              <w:pStyle w:val="Header"/>
              <w:tabs>
                <w:tab w:val="clear" w:pos="4819"/>
                <w:tab w:val="clear" w:pos="9638"/>
              </w:tabs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alt="Logo definitivo" style="width:29.25pt;height:33.75pt;visibility:visible">
                  <v:imagedata r:id="rId5" o:title=""/>
                </v:shape>
              </w:pict>
            </w:r>
          </w:p>
          <w:p w:rsidR="00570484" w:rsidRPr="00BA04D3" w:rsidRDefault="00570484" w:rsidP="00FE134F">
            <w:pPr>
              <w:pStyle w:val="Header"/>
              <w:jc w:val="center"/>
              <w:rPr>
                <w:b/>
                <w:bCs/>
                <w:caps/>
                <w:sz w:val="10"/>
                <w:szCs w:val="10"/>
              </w:rPr>
            </w:pPr>
            <w:r w:rsidRPr="00BA04D3">
              <w:rPr>
                <w:b/>
                <w:bCs/>
                <w:caps/>
                <w:sz w:val="10"/>
                <w:szCs w:val="10"/>
              </w:rPr>
              <w:t>UniversitA’ degli Studi delL’Aquila</w:t>
            </w:r>
          </w:p>
        </w:tc>
        <w:tc>
          <w:tcPr>
            <w:tcW w:w="2977" w:type="dxa"/>
          </w:tcPr>
          <w:p w:rsidR="00570484" w:rsidRPr="00A74A16" w:rsidRDefault="00570484" w:rsidP="00FE134F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7A5BBC">
              <w:rPr>
                <w:noProof/>
              </w:rPr>
              <w:pict>
                <v:shape id="Immagine 3" o:spid="_x0000_i1026" type="#_x0000_t75" style="width:44.25pt;height:44.25pt;visibility:visible">
                  <v:imagedata r:id="rId6" o:title="" croptop="3237f" cropbottom="7821f" cropleft="5394f" cropright="5124f"/>
                </v:shape>
              </w:pict>
            </w:r>
          </w:p>
        </w:tc>
      </w:tr>
    </w:tbl>
    <w:p w:rsidR="00570484" w:rsidRDefault="00570484" w:rsidP="00A74A16">
      <w:pPr>
        <w:spacing w:after="120" w:line="240" w:lineRule="auto"/>
        <w:jc w:val="center"/>
        <w:rPr>
          <w:rFonts w:ascii="Calibri" w:hAnsi="Calibri" w:cs="Calibri"/>
          <w:b/>
          <w:sz w:val="28"/>
          <w:szCs w:val="28"/>
          <w:lang w:val="en-US"/>
        </w:rPr>
      </w:pPr>
    </w:p>
    <w:p w:rsidR="00570484" w:rsidRPr="00FF44DE" w:rsidRDefault="00570484" w:rsidP="00FF44DE">
      <w:pPr>
        <w:pStyle w:val="HTMLPreformatted"/>
        <w:shd w:val="clear" w:color="auto" w:fill="FFFFFF"/>
        <w:rPr>
          <w:rFonts w:ascii="Calibri" w:hAnsi="Calibri" w:cs="Calibri"/>
          <w:b/>
          <w:sz w:val="24"/>
          <w:szCs w:val="24"/>
          <w:lang w:val="en-US"/>
        </w:rPr>
      </w:pPr>
      <w:r w:rsidRPr="00FF44DE">
        <w:rPr>
          <w:b/>
          <w:bCs/>
          <w:sz w:val="24"/>
          <w:szCs w:val="24"/>
          <w:lang w:val="en-GB"/>
        </w:rPr>
        <w:t>2nd Cycle Degree in Management, Economics and Finance (Profile:</w:t>
      </w:r>
      <w:r w:rsidRPr="00FF44DE">
        <w:rPr>
          <w:sz w:val="24"/>
          <w:szCs w:val="24"/>
          <w:lang w:val="en-GB"/>
        </w:rPr>
        <w:t xml:space="preserve"> </w:t>
      </w:r>
      <w:r w:rsidRPr="00FF44DE">
        <w:rPr>
          <w:b/>
          <w:sz w:val="24"/>
          <w:szCs w:val="24"/>
          <w:lang w:val="en-US"/>
        </w:rPr>
        <w:t>Auditing/Chartered Accountant</w:t>
      </w:r>
      <w:r>
        <w:rPr>
          <w:rFonts w:ascii="Calibri" w:hAnsi="Calibri" w:cs="Calibri"/>
          <w:b/>
          <w:sz w:val="24"/>
          <w:szCs w:val="24"/>
          <w:lang w:val="en-US"/>
        </w:rPr>
        <w:t>)</w:t>
      </w:r>
    </w:p>
    <w:p w:rsidR="00570484" w:rsidRDefault="00570484" w:rsidP="00FF44DE">
      <w:pPr>
        <w:pStyle w:val="HTMLPreformatted"/>
        <w:shd w:val="clear" w:color="auto" w:fill="FFFFFF"/>
        <w:rPr>
          <w:rFonts w:ascii="Calibri" w:hAnsi="Calibri" w:cs="Calibri"/>
          <w:b/>
          <w:sz w:val="28"/>
          <w:szCs w:val="28"/>
          <w:lang w:val="en-US"/>
        </w:rPr>
      </w:pPr>
    </w:p>
    <w:p w:rsidR="00570484" w:rsidRPr="00B06E58" w:rsidRDefault="00570484" w:rsidP="00FF44DE">
      <w:pPr>
        <w:pStyle w:val="HTMLPreformatted"/>
        <w:shd w:val="clear" w:color="auto" w:fill="FFFFFF"/>
        <w:rPr>
          <w:rFonts w:ascii="Calibri" w:hAnsi="Calibri" w:cs="Calibri"/>
          <w:b/>
          <w:sz w:val="28"/>
          <w:szCs w:val="28"/>
          <w:lang w:val="en-US"/>
        </w:rPr>
      </w:pPr>
      <w:r w:rsidRPr="00B06E58">
        <w:rPr>
          <w:rFonts w:ascii="Calibri" w:hAnsi="Calibri" w:cs="Calibri"/>
          <w:b/>
          <w:sz w:val="28"/>
          <w:szCs w:val="28"/>
          <w:lang w:val="en-US"/>
        </w:rPr>
        <w:t>Course Catalogue</w:t>
      </w:r>
    </w:p>
    <w:p w:rsidR="00570484" w:rsidRDefault="00570484" w:rsidP="00FF44DE">
      <w:pPr>
        <w:spacing w:after="0" w:line="240" w:lineRule="auto"/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 xml:space="preserve">Academic year starts the last week of September and ends the first week of June. </w:t>
      </w:r>
    </w:p>
    <w:p w:rsidR="00570484" w:rsidRDefault="00570484" w:rsidP="00FF44DE">
      <w:pPr>
        <w:spacing w:after="0" w:line="240" w:lineRule="auto"/>
        <w:jc w:val="both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1</w:t>
      </w:r>
      <w:r>
        <w:rPr>
          <w:rFonts w:ascii="Calibri" w:hAnsi="Calibri" w:cs="Calibri"/>
          <w:b/>
          <w:vertAlign w:val="superscript"/>
          <w:lang w:val="en-US"/>
        </w:rPr>
        <w:t>st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>Starting date:</w:t>
      </w:r>
      <w:r>
        <w:rPr>
          <w:rFonts w:ascii="Calibri" w:hAnsi="Calibri" w:cs="Calibri"/>
          <w:lang w:val="en-US"/>
        </w:rPr>
        <w:t xml:space="preserve"> last week of September, </w:t>
      </w:r>
      <w:r>
        <w:rPr>
          <w:rFonts w:ascii="Calibri" w:hAnsi="Calibri" w:cs="Calibri"/>
          <w:i/>
          <w:lang w:val="en-US"/>
        </w:rPr>
        <w:t>end date</w:t>
      </w:r>
      <w:r>
        <w:rPr>
          <w:rFonts w:ascii="Calibri" w:hAnsi="Calibri" w:cs="Calibri"/>
          <w:lang w:val="en-US"/>
        </w:rPr>
        <w:t>: 3</w:t>
      </w:r>
      <w:r>
        <w:rPr>
          <w:rFonts w:ascii="Calibri" w:hAnsi="Calibri" w:cs="Calibri"/>
          <w:vertAlign w:val="superscript"/>
          <w:lang w:val="en-US"/>
        </w:rPr>
        <w:t>rd</w:t>
      </w:r>
      <w:r>
        <w:rPr>
          <w:rFonts w:ascii="Calibri" w:hAnsi="Calibri" w:cs="Calibri"/>
          <w:lang w:val="en-US"/>
        </w:rPr>
        <w:t xml:space="preserve"> week of December</w:t>
      </w:r>
    </w:p>
    <w:p w:rsidR="00570484" w:rsidRDefault="00570484" w:rsidP="00FF44DE">
      <w:pPr>
        <w:spacing w:after="0" w:line="240" w:lineRule="auto"/>
        <w:jc w:val="both"/>
        <w:rPr>
          <w:rFonts w:ascii="Calibri" w:hAnsi="Calibri" w:cs="Calibri"/>
          <w:highlight w:val="yellow"/>
          <w:lang w:val="en-US"/>
        </w:rPr>
      </w:pPr>
      <w:r>
        <w:rPr>
          <w:rFonts w:ascii="Calibri" w:hAnsi="Calibri" w:cs="Calibri"/>
          <w:b/>
          <w:lang w:val="en-US"/>
        </w:rPr>
        <w:t>2</w:t>
      </w:r>
      <w:r>
        <w:rPr>
          <w:rFonts w:ascii="Calibri" w:hAnsi="Calibri" w:cs="Calibri"/>
          <w:b/>
          <w:vertAlign w:val="superscript"/>
          <w:lang w:val="en-US"/>
        </w:rPr>
        <w:t>nd</w:t>
      </w:r>
      <w:r>
        <w:rPr>
          <w:rFonts w:ascii="Calibri" w:hAnsi="Calibri" w:cs="Calibri"/>
          <w:b/>
          <w:lang w:val="en-US"/>
        </w:rPr>
        <w:t xml:space="preserve"> Semester</w:t>
      </w:r>
      <w:r>
        <w:rPr>
          <w:rFonts w:ascii="Calibri" w:hAnsi="Calibri" w:cs="Calibri"/>
          <w:lang w:val="en-US"/>
        </w:rPr>
        <w:t xml:space="preserve"> - </w:t>
      </w:r>
      <w:r>
        <w:rPr>
          <w:rFonts w:ascii="Calibri" w:hAnsi="Calibri" w:cs="Calibri"/>
          <w:i/>
          <w:lang w:val="en-US"/>
        </w:rPr>
        <w:t xml:space="preserve">Starting date: </w:t>
      </w:r>
      <w:r>
        <w:rPr>
          <w:rFonts w:ascii="Calibri" w:hAnsi="Calibri" w:cs="Calibri"/>
          <w:lang w:val="en-US"/>
        </w:rPr>
        <w:t xml:space="preserve">first week of March, </w:t>
      </w:r>
      <w:r>
        <w:rPr>
          <w:rFonts w:ascii="Calibri" w:hAnsi="Calibri" w:cs="Calibri"/>
          <w:i/>
          <w:lang w:val="en-US"/>
        </w:rPr>
        <w:t>end date:</w:t>
      </w:r>
      <w:r>
        <w:rPr>
          <w:rFonts w:ascii="Calibri" w:hAnsi="Calibri" w:cs="Calibri"/>
          <w:lang w:val="en-US"/>
        </w:rPr>
        <w:t xml:space="preserve"> last week of May</w:t>
      </w:r>
    </w:p>
    <w:p w:rsidR="00570484" w:rsidRDefault="00570484" w:rsidP="00FF44DE">
      <w:pPr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>Exams Sessions:</w:t>
      </w:r>
      <w:r>
        <w:rPr>
          <w:rFonts w:ascii="Calibri" w:hAnsi="Calibri" w:cs="Calibri"/>
          <w:lang w:val="en-US"/>
        </w:rPr>
        <w:t xml:space="preserve"> I) from 2</w:t>
      </w:r>
      <w:r>
        <w:rPr>
          <w:rFonts w:ascii="Calibri" w:hAnsi="Calibri" w:cs="Calibri"/>
          <w:vertAlign w:val="superscript"/>
          <w:lang w:val="en-US"/>
        </w:rPr>
        <w:t>nd</w:t>
      </w:r>
      <w:r>
        <w:rPr>
          <w:rFonts w:ascii="Calibri" w:hAnsi="Calibri" w:cs="Calibri"/>
          <w:lang w:val="en-US"/>
        </w:rPr>
        <w:t xml:space="preserve"> week of January to last week of February, 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week of June to last week of July, III) from 1</w:t>
      </w:r>
      <w:r>
        <w:rPr>
          <w:rFonts w:ascii="Calibri" w:hAnsi="Calibri" w:cs="Calibri"/>
          <w:vertAlign w:val="superscript"/>
          <w:lang w:val="en-US"/>
        </w:rPr>
        <w:t>st</w:t>
      </w:r>
      <w:r>
        <w:rPr>
          <w:rFonts w:ascii="Calibri" w:hAnsi="Calibri" w:cs="Calibri"/>
          <w:lang w:val="en-US"/>
        </w:rPr>
        <w:t xml:space="preserve"> to last week of September</w:t>
      </w:r>
    </w:p>
    <w:tbl>
      <w:tblPr>
        <w:tblpPr w:leftFromText="141" w:rightFromText="141" w:vertAnchor="page" w:horzAnchor="margin" w:tblpXSpec="center" w:tblpY="49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3"/>
        <w:gridCol w:w="1472"/>
        <w:gridCol w:w="3934"/>
        <w:gridCol w:w="1739"/>
        <w:gridCol w:w="1131"/>
      </w:tblGrid>
      <w:tr w:rsidR="00570484" w:rsidRPr="00AD23FA" w:rsidTr="00A74A16">
        <w:trPr>
          <w:trHeight w:val="335"/>
        </w:trPr>
        <w:tc>
          <w:tcPr>
            <w:tcW w:w="9039" w:type="dxa"/>
            <w:gridSpan w:val="5"/>
          </w:tcPr>
          <w:p w:rsidR="00570484" w:rsidRPr="001F77AF" w:rsidRDefault="00570484" w:rsidP="00C91F81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 xml:space="preserve">Comprehensive Scheme of the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vertAlign w:val="superscript"/>
                <w:lang w:val="en-US"/>
              </w:rPr>
              <w:t>nd</w:t>
            </w:r>
            <w:r w:rsidRPr="001F77AF">
              <w:rPr>
                <w:b/>
                <w:lang w:val="en-US"/>
              </w:rPr>
              <w:t xml:space="preserve"> Cycle Degree </w:t>
            </w:r>
            <w:r w:rsidRPr="00240354">
              <w:rPr>
                <w:b/>
                <w:lang w:val="en-US"/>
              </w:rPr>
              <w:t>(Bachelor)</w:t>
            </w:r>
            <w:r w:rsidRPr="001F77AF">
              <w:rPr>
                <w:b/>
                <w:lang w:val="en-US"/>
              </w:rPr>
              <w:t xml:space="preserve"> in </w:t>
            </w:r>
            <w:r>
              <w:rPr>
                <w:b/>
                <w:lang w:val="en-US"/>
              </w:rPr>
              <w:t>MANAGEMENT, ECONOMICS AND FINANCE (Profile: Auditing/Chartered Accountant)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YEAR</w:t>
            </w:r>
          </w:p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CODE</w:t>
            </w:r>
          </w:p>
        </w:tc>
        <w:tc>
          <w:tcPr>
            <w:tcW w:w="3934" w:type="dxa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COURSE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Credits (ECTS)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Semester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 w:val="restart"/>
            <w:vAlign w:val="center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1F77AF">
              <w:rPr>
                <w:b/>
                <w:lang w:val="en-US"/>
              </w:rPr>
              <w:t>I</w:t>
            </w:r>
          </w:p>
        </w:tc>
        <w:tc>
          <w:tcPr>
            <w:tcW w:w="1472" w:type="dxa"/>
          </w:tcPr>
          <w:p w:rsidR="00570484" w:rsidRPr="001F77AF" w:rsidRDefault="00570484" w:rsidP="00431F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</w:tcPr>
          <w:p w:rsidR="00570484" w:rsidRPr="00D21BE1" w:rsidRDefault="00570484" w:rsidP="001F77AF">
            <w:pPr>
              <w:spacing w:after="0" w:line="240" w:lineRule="auto"/>
              <w:rPr>
                <w:highlight w:val="yellow"/>
              </w:rPr>
            </w:pPr>
            <w:r w:rsidRPr="009E47E8">
              <w:rPr>
                <w:lang w:val="en-US"/>
              </w:rPr>
              <w:t>Professional Technique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9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</w:pPr>
            <w:r>
              <w:t>IUS/04</w:t>
            </w:r>
          </w:p>
        </w:tc>
        <w:tc>
          <w:tcPr>
            <w:tcW w:w="3934" w:type="dxa"/>
          </w:tcPr>
          <w:p w:rsidR="00570484" w:rsidRPr="00D21BE1" w:rsidRDefault="00570484" w:rsidP="00E874FC">
            <w:pPr>
              <w:spacing w:after="0" w:line="240" w:lineRule="auto"/>
              <w:rPr>
                <w:highlight w:val="yellow"/>
              </w:rPr>
            </w:pPr>
            <w:r w:rsidRPr="00E874FC">
              <w:t>Bankruptcy Law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</w:pPr>
            <w:r>
              <w:t>MAT/09</w:t>
            </w:r>
          </w:p>
        </w:tc>
        <w:tc>
          <w:tcPr>
            <w:tcW w:w="3934" w:type="dxa"/>
          </w:tcPr>
          <w:p w:rsidR="00570484" w:rsidRPr="001F77AF" w:rsidRDefault="00570484" w:rsidP="00F8154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Operational research</w:t>
            </w:r>
            <w:r w:rsidRPr="001F77AF">
              <w:rPr>
                <w:lang w:val="en-US"/>
              </w:rPr>
              <w:t xml:space="preserve"> 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570484" w:rsidRPr="001F77AF" w:rsidRDefault="00570484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>English</w:t>
            </w:r>
            <w:r>
              <w:rPr>
                <w:i/>
              </w:rPr>
              <w:t xml:space="preserve"> (B2 Level)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1</w:t>
            </w:r>
          </w:p>
        </w:tc>
      </w:tr>
      <w:tr w:rsidR="00570484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1F77AF" w:rsidRDefault="00570484" w:rsidP="001F77A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570484" w:rsidRPr="001F77AF" w:rsidRDefault="00570484" w:rsidP="00C55EF9">
            <w:pPr>
              <w:spacing w:after="0" w:line="240" w:lineRule="auto"/>
            </w:pPr>
            <w:r>
              <w:t>SECS – S/06</w:t>
            </w:r>
          </w:p>
        </w:tc>
        <w:tc>
          <w:tcPr>
            <w:tcW w:w="3934" w:type="dxa"/>
          </w:tcPr>
          <w:p w:rsidR="00570484" w:rsidRPr="002B4609" w:rsidRDefault="00570484" w:rsidP="002B4609">
            <w:pPr>
              <w:spacing w:after="0" w:line="240" w:lineRule="auto"/>
              <w:rPr>
                <w:lang w:val="en-US"/>
              </w:rPr>
            </w:pPr>
            <w:r w:rsidRPr="002B4609">
              <w:rPr>
                <w:lang w:val="en-US"/>
              </w:rPr>
              <w:t>Higher Calculus for Economics and Finance</w:t>
            </w:r>
          </w:p>
        </w:tc>
        <w:tc>
          <w:tcPr>
            <w:tcW w:w="1739" w:type="dxa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0484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</w:tcPr>
          <w:p w:rsidR="00570484" w:rsidRPr="00C55EF9" w:rsidRDefault="00570484" w:rsidP="0063760A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S/06</w:t>
            </w:r>
          </w:p>
        </w:tc>
        <w:tc>
          <w:tcPr>
            <w:tcW w:w="3934" w:type="dxa"/>
          </w:tcPr>
          <w:p w:rsidR="00570484" w:rsidRPr="001F77AF" w:rsidRDefault="00570484" w:rsidP="0061215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Risk Theory</w:t>
            </w:r>
          </w:p>
        </w:tc>
        <w:tc>
          <w:tcPr>
            <w:tcW w:w="1739" w:type="dxa"/>
          </w:tcPr>
          <w:p w:rsidR="00570484" w:rsidRPr="00C55EF9" w:rsidRDefault="00570484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0484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</w:tcPr>
          <w:p w:rsidR="00570484" w:rsidRPr="00C55EF9" w:rsidRDefault="00570484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</w:tcPr>
          <w:p w:rsidR="00570484" w:rsidRPr="0063760A" w:rsidRDefault="00570484" w:rsidP="009E47E8">
            <w:pPr>
              <w:spacing w:after="0" w:line="240" w:lineRule="auto"/>
            </w:pPr>
            <w:r>
              <w:t>Consolidated financial statements</w:t>
            </w:r>
          </w:p>
        </w:tc>
        <w:tc>
          <w:tcPr>
            <w:tcW w:w="1739" w:type="dxa"/>
          </w:tcPr>
          <w:p w:rsidR="00570484" w:rsidRPr="00C55EF9" w:rsidRDefault="00570484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0484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</w:tcPr>
          <w:p w:rsidR="00570484" w:rsidRDefault="00570484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</w:tcPr>
          <w:p w:rsidR="00570484" w:rsidRPr="0063760A" w:rsidRDefault="00570484" w:rsidP="00D21BE1">
            <w:pPr>
              <w:spacing w:after="0" w:line="240" w:lineRule="auto"/>
            </w:pPr>
            <w:r>
              <w:t>International Accounting</w:t>
            </w:r>
          </w:p>
        </w:tc>
        <w:tc>
          <w:tcPr>
            <w:tcW w:w="1739" w:type="dxa"/>
          </w:tcPr>
          <w:p w:rsidR="00570484" w:rsidRDefault="00570484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570484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484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</w:tcPr>
          <w:p w:rsidR="00570484" w:rsidRDefault="00570484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P/01</w:t>
            </w:r>
          </w:p>
        </w:tc>
        <w:tc>
          <w:tcPr>
            <w:tcW w:w="3934" w:type="dxa"/>
          </w:tcPr>
          <w:p w:rsidR="00570484" w:rsidRPr="0063760A" w:rsidRDefault="00570484" w:rsidP="006E6729">
            <w:pPr>
              <w:spacing w:after="0" w:line="240" w:lineRule="auto"/>
            </w:pPr>
            <w:r>
              <w:t>International Macroeconomics</w:t>
            </w:r>
          </w:p>
        </w:tc>
        <w:tc>
          <w:tcPr>
            <w:tcW w:w="1739" w:type="dxa"/>
          </w:tcPr>
          <w:p w:rsidR="00570484" w:rsidRDefault="00570484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570484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484" w:rsidRPr="00C55EF9" w:rsidTr="00C44CF2">
        <w:trPr>
          <w:trHeight w:val="335"/>
        </w:trPr>
        <w:tc>
          <w:tcPr>
            <w:tcW w:w="0" w:type="auto"/>
            <w:vMerge/>
            <w:vAlign w:val="center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472" w:type="dxa"/>
          </w:tcPr>
          <w:p w:rsidR="00570484" w:rsidRDefault="00570484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P/02</w:t>
            </w:r>
          </w:p>
        </w:tc>
        <w:tc>
          <w:tcPr>
            <w:tcW w:w="3934" w:type="dxa"/>
          </w:tcPr>
          <w:p w:rsidR="00570484" w:rsidRPr="0063760A" w:rsidRDefault="00570484" w:rsidP="007B6B7C">
            <w:pPr>
              <w:spacing w:after="0" w:line="240" w:lineRule="auto"/>
            </w:pPr>
            <w:r>
              <w:t>European Economic Policy</w:t>
            </w:r>
          </w:p>
        </w:tc>
        <w:tc>
          <w:tcPr>
            <w:tcW w:w="1739" w:type="dxa"/>
          </w:tcPr>
          <w:p w:rsidR="00570484" w:rsidRDefault="00570484" w:rsidP="0063760A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131" w:type="dxa"/>
          </w:tcPr>
          <w:p w:rsidR="00570484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570484" w:rsidRPr="00C55EF9" w:rsidTr="00C44CF2">
        <w:trPr>
          <w:trHeight w:val="340"/>
        </w:trPr>
        <w:tc>
          <w:tcPr>
            <w:tcW w:w="0" w:type="auto"/>
            <w:vMerge w:val="restart"/>
            <w:vAlign w:val="center"/>
          </w:tcPr>
          <w:p w:rsidR="00570484" w:rsidRPr="00C55EF9" w:rsidRDefault="00570484" w:rsidP="00333EDE">
            <w:pPr>
              <w:spacing w:after="0" w:line="240" w:lineRule="auto"/>
              <w:jc w:val="center"/>
              <w:rPr>
                <w:b/>
                <w:lang w:val="en-US"/>
              </w:rPr>
            </w:pPr>
            <w:r w:rsidRPr="00C55EF9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</w:p>
        </w:tc>
        <w:tc>
          <w:tcPr>
            <w:tcW w:w="1472" w:type="dxa"/>
          </w:tcPr>
          <w:p w:rsidR="00570484" w:rsidRPr="00C55EF9" w:rsidRDefault="00570484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P/07</w:t>
            </w:r>
          </w:p>
        </w:tc>
        <w:tc>
          <w:tcPr>
            <w:tcW w:w="3934" w:type="dxa"/>
          </w:tcPr>
          <w:p w:rsidR="00570484" w:rsidRPr="00C55EF9" w:rsidRDefault="00570484" w:rsidP="007760DB">
            <w:pPr>
              <w:spacing w:after="0" w:line="240" w:lineRule="auto"/>
              <w:rPr>
                <w:lang w:val="en-US"/>
              </w:rPr>
            </w:pPr>
            <w:r w:rsidRPr="00013A6C">
              <w:rPr>
                <w:lang w:val="en-US"/>
              </w:rPr>
              <w:t>Financial Accounting Measurement and Reporting</w:t>
            </w:r>
          </w:p>
        </w:tc>
        <w:tc>
          <w:tcPr>
            <w:tcW w:w="1739" w:type="dxa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570484" w:rsidRPr="00C55EF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0484" w:rsidRPr="00362979" w:rsidTr="00C44CF2">
        <w:trPr>
          <w:trHeight w:val="335"/>
        </w:trPr>
        <w:tc>
          <w:tcPr>
            <w:tcW w:w="0" w:type="auto"/>
            <w:vMerge/>
          </w:tcPr>
          <w:p w:rsidR="00570484" w:rsidRPr="00C55EF9" w:rsidRDefault="00570484" w:rsidP="001F77AF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472" w:type="dxa"/>
          </w:tcPr>
          <w:p w:rsidR="00570484" w:rsidRPr="00C55EF9" w:rsidRDefault="00570484" w:rsidP="00BF778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SECS – P/09</w:t>
            </w:r>
          </w:p>
        </w:tc>
        <w:tc>
          <w:tcPr>
            <w:tcW w:w="3934" w:type="dxa"/>
          </w:tcPr>
          <w:p w:rsidR="00570484" w:rsidRPr="00362979" w:rsidRDefault="00570484" w:rsidP="0048290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Corporate Finance II</w:t>
            </w:r>
          </w:p>
        </w:tc>
        <w:tc>
          <w:tcPr>
            <w:tcW w:w="1739" w:type="dxa"/>
          </w:tcPr>
          <w:p w:rsidR="00570484" w:rsidRPr="0036297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570484" w:rsidRPr="0036297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0484" w:rsidRPr="00362979" w:rsidTr="00C44CF2">
        <w:trPr>
          <w:trHeight w:val="335"/>
        </w:trPr>
        <w:tc>
          <w:tcPr>
            <w:tcW w:w="0" w:type="auto"/>
            <w:vMerge/>
          </w:tcPr>
          <w:p w:rsidR="00570484" w:rsidRPr="00362979" w:rsidRDefault="00570484" w:rsidP="001F77AF">
            <w:pPr>
              <w:rPr>
                <w:lang w:val="en-US"/>
              </w:rPr>
            </w:pPr>
          </w:p>
        </w:tc>
        <w:tc>
          <w:tcPr>
            <w:tcW w:w="1472" w:type="dxa"/>
          </w:tcPr>
          <w:p w:rsidR="00570484" w:rsidRPr="00362979" w:rsidRDefault="00570484" w:rsidP="001F77A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IUS/10</w:t>
            </w:r>
          </w:p>
        </w:tc>
        <w:tc>
          <w:tcPr>
            <w:tcW w:w="3934" w:type="dxa"/>
          </w:tcPr>
          <w:p w:rsidR="00570484" w:rsidRPr="00362979" w:rsidRDefault="00570484" w:rsidP="00C92765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Public Accounting</w:t>
            </w:r>
          </w:p>
        </w:tc>
        <w:tc>
          <w:tcPr>
            <w:tcW w:w="1739" w:type="dxa"/>
          </w:tcPr>
          <w:p w:rsidR="00570484" w:rsidRPr="0036297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 w:rsidRPr="00362979">
              <w:rPr>
                <w:lang w:val="en-US"/>
              </w:rPr>
              <w:t>6</w:t>
            </w:r>
          </w:p>
        </w:tc>
        <w:tc>
          <w:tcPr>
            <w:tcW w:w="1131" w:type="dxa"/>
          </w:tcPr>
          <w:p w:rsidR="00570484" w:rsidRPr="00362979" w:rsidRDefault="00570484" w:rsidP="001F77AF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</w:tcPr>
          <w:p w:rsidR="00570484" w:rsidRPr="00362979" w:rsidRDefault="00570484" w:rsidP="001F77AF">
            <w:pPr>
              <w:rPr>
                <w:lang w:val="en-US"/>
              </w:rPr>
            </w:pPr>
          </w:p>
        </w:tc>
        <w:tc>
          <w:tcPr>
            <w:tcW w:w="1472" w:type="dxa"/>
          </w:tcPr>
          <w:p w:rsidR="00570484" w:rsidRPr="00362979" w:rsidRDefault="00570484" w:rsidP="004F26C7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IUS/12</w:t>
            </w:r>
          </w:p>
        </w:tc>
        <w:tc>
          <w:tcPr>
            <w:tcW w:w="3934" w:type="dxa"/>
          </w:tcPr>
          <w:p w:rsidR="00570484" w:rsidRPr="00F34931" w:rsidRDefault="00570484" w:rsidP="00782D98">
            <w:pPr>
              <w:spacing w:after="0" w:line="240" w:lineRule="auto"/>
              <w:rPr>
                <w:highlight w:val="yellow"/>
                <w:lang w:val="en-US"/>
              </w:rPr>
            </w:pPr>
            <w:r w:rsidRPr="00782D98">
              <w:rPr>
                <w:lang w:val="en-US"/>
              </w:rPr>
              <w:t>Tax Law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</w:tcPr>
          <w:p w:rsidR="00570484" w:rsidRPr="001F77AF" w:rsidRDefault="00570484" w:rsidP="001F77AF"/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</w:pPr>
            <w:r>
              <w:t>SECS – P/07</w:t>
            </w:r>
          </w:p>
        </w:tc>
        <w:tc>
          <w:tcPr>
            <w:tcW w:w="3934" w:type="dxa"/>
          </w:tcPr>
          <w:p w:rsidR="00570484" w:rsidRPr="00F34931" w:rsidRDefault="00570484" w:rsidP="00F0165F">
            <w:pPr>
              <w:spacing w:after="0" w:line="240" w:lineRule="auto"/>
              <w:rPr>
                <w:highlight w:val="yellow"/>
              </w:rPr>
            </w:pPr>
            <w:r>
              <w:t>External</w:t>
            </w:r>
            <w:r w:rsidRPr="00B3288E">
              <w:t xml:space="preserve"> Auditing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</w:tcPr>
          <w:p w:rsidR="00570484" w:rsidRPr="001F77AF" w:rsidRDefault="00570484" w:rsidP="001F77AF"/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</w:pPr>
            <w:r>
              <w:t>SECS – P/02</w:t>
            </w:r>
          </w:p>
        </w:tc>
        <w:tc>
          <w:tcPr>
            <w:tcW w:w="3934" w:type="dxa"/>
          </w:tcPr>
          <w:p w:rsidR="00570484" w:rsidRPr="001F77AF" w:rsidRDefault="00570484" w:rsidP="00312C47">
            <w:pPr>
              <w:spacing w:after="0" w:line="240" w:lineRule="auto"/>
            </w:pPr>
            <w:r>
              <w:t>Monetary Economics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6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</w:tcPr>
          <w:p w:rsidR="00570484" w:rsidRPr="001F77AF" w:rsidRDefault="00570484" w:rsidP="001F77AF"/>
        </w:tc>
        <w:tc>
          <w:tcPr>
            <w:tcW w:w="1472" w:type="dxa"/>
          </w:tcPr>
          <w:p w:rsidR="00570484" w:rsidRDefault="00570484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570484" w:rsidRPr="00847B47" w:rsidRDefault="00570484" w:rsidP="004F26C7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Practice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>
              <w:t>1,2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</w:tcPr>
          <w:p w:rsidR="00570484" w:rsidRPr="001F77AF" w:rsidRDefault="00570484" w:rsidP="001F77AF"/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570484" w:rsidRPr="001F77AF" w:rsidRDefault="00570484" w:rsidP="001F77AF">
            <w:pPr>
              <w:spacing w:after="0" w:line="240" w:lineRule="auto"/>
              <w:rPr>
                <w:i/>
              </w:rPr>
            </w:pPr>
            <w:r w:rsidRPr="001F77AF">
              <w:rPr>
                <w:i/>
              </w:rPr>
              <w:t xml:space="preserve">Free choice Course/Courses </w:t>
            </w:r>
          </w:p>
        </w:tc>
        <w:tc>
          <w:tcPr>
            <w:tcW w:w="1739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12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1,2</w:t>
            </w:r>
          </w:p>
        </w:tc>
      </w:tr>
      <w:tr w:rsidR="00570484" w:rsidRPr="001F77AF" w:rsidTr="00C44CF2">
        <w:trPr>
          <w:trHeight w:val="335"/>
        </w:trPr>
        <w:tc>
          <w:tcPr>
            <w:tcW w:w="0" w:type="auto"/>
            <w:vMerge/>
          </w:tcPr>
          <w:p w:rsidR="00570484" w:rsidRPr="001F77AF" w:rsidRDefault="00570484" w:rsidP="001F77AF"/>
        </w:tc>
        <w:tc>
          <w:tcPr>
            <w:tcW w:w="1472" w:type="dxa"/>
          </w:tcPr>
          <w:p w:rsidR="00570484" w:rsidRPr="001F77AF" w:rsidRDefault="00570484" w:rsidP="001F77AF">
            <w:pPr>
              <w:spacing w:after="0" w:line="240" w:lineRule="auto"/>
            </w:pPr>
          </w:p>
        </w:tc>
        <w:tc>
          <w:tcPr>
            <w:tcW w:w="3934" w:type="dxa"/>
          </w:tcPr>
          <w:p w:rsidR="00570484" w:rsidRPr="001F77AF" w:rsidRDefault="00570484" w:rsidP="001F77AF">
            <w:pPr>
              <w:spacing w:after="0" w:line="240" w:lineRule="auto"/>
              <w:rPr>
                <w:b/>
                <w:i/>
              </w:rPr>
            </w:pPr>
            <w:r w:rsidRPr="001F77AF">
              <w:rPr>
                <w:b/>
                <w:i/>
              </w:rPr>
              <w:t>Thesis</w:t>
            </w:r>
          </w:p>
        </w:tc>
        <w:tc>
          <w:tcPr>
            <w:tcW w:w="1739" w:type="dxa"/>
          </w:tcPr>
          <w:p w:rsidR="00570484" w:rsidRPr="001F77AF" w:rsidRDefault="00570484" w:rsidP="00333EDE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131" w:type="dxa"/>
          </w:tcPr>
          <w:p w:rsidR="00570484" w:rsidRPr="001F77AF" w:rsidRDefault="00570484" w:rsidP="001F77AF">
            <w:pPr>
              <w:spacing w:after="0" w:line="240" w:lineRule="auto"/>
              <w:jc w:val="center"/>
            </w:pPr>
            <w:r w:rsidRPr="001F77AF">
              <w:t>2</w:t>
            </w:r>
          </w:p>
        </w:tc>
      </w:tr>
    </w:tbl>
    <w:p w:rsidR="00570484" w:rsidRDefault="00570484" w:rsidP="006F4BA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2"/>
          <w:szCs w:val="22"/>
          <w:lang w:eastAsia="it-IT"/>
        </w:rPr>
      </w:pPr>
    </w:p>
    <w:p w:rsidR="00570484" w:rsidRPr="001F77AF" w:rsidRDefault="00570484" w:rsidP="006F4BAB">
      <w:pPr>
        <w:rPr>
          <w:lang w:val="en-US"/>
        </w:rPr>
      </w:pPr>
    </w:p>
    <w:p w:rsidR="00570484" w:rsidRPr="001F77AF" w:rsidRDefault="00570484" w:rsidP="001F77AF"/>
    <w:p w:rsidR="00570484" w:rsidRDefault="00570484"/>
    <w:sectPr w:rsidR="00570484" w:rsidSect="00A968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4C0ED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AC45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7248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1A81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42B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E803A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C483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EB5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6688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BBCD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7AF"/>
    <w:rsid w:val="00013A6C"/>
    <w:rsid w:val="00027730"/>
    <w:rsid w:val="00036FDA"/>
    <w:rsid w:val="00040D01"/>
    <w:rsid w:val="001467E4"/>
    <w:rsid w:val="00147842"/>
    <w:rsid w:val="0015783C"/>
    <w:rsid w:val="00172E05"/>
    <w:rsid w:val="001A672C"/>
    <w:rsid w:val="001F77AF"/>
    <w:rsid w:val="002373C9"/>
    <w:rsid w:val="00240354"/>
    <w:rsid w:val="00293DFE"/>
    <w:rsid w:val="002A5991"/>
    <w:rsid w:val="002B4609"/>
    <w:rsid w:val="00305576"/>
    <w:rsid w:val="00312C47"/>
    <w:rsid w:val="00333EDE"/>
    <w:rsid w:val="00362979"/>
    <w:rsid w:val="00366A98"/>
    <w:rsid w:val="003846AD"/>
    <w:rsid w:val="00431FC7"/>
    <w:rsid w:val="00482908"/>
    <w:rsid w:val="00495BAD"/>
    <w:rsid w:val="004C0038"/>
    <w:rsid w:val="004F26C7"/>
    <w:rsid w:val="004F2E26"/>
    <w:rsid w:val="00570484"/>
    <w:rsid w:val="00594094"/>
    <w:rsid w:val="005B5D4F"/>
    <w:rsid w:val="005E09B4"/>
    <w:rsid w:val="00612156"/>
    <w:rsid w:val="006238EA"/>
    <w:rsid w:val="0063760A"/>
    <w:rsid w:val="006405C8"/>
    <w:rsid w:val="006D5F52"/>
    <w:rsid w:val="006E6729"/>
    <w:rsid w:val="006F4BAB"/>
    <w:rsid w:val="00704D44"/>
    <w:rsid w:val="00771304"/>
    <w:rsid w:val="007760DB"/>
    <w:rsid w:val="00782D98"/>
    <w:rsid w:val="00783C02"/>
    <w:rsid w:val="007A5BBC"/>
    <w:rsid w:val="007B6B7C"/>
    <w:rsid w:val="00847B47"/>
    <w:rsid w:val="00861586"/>
    <w:rsid w:val="00861B69"/>
    <w:rsid w:val="008A7B84"/>
    <w:rsid w:val="008E0DC8"/>
    <w:rsid w:val="00900C8F"/>
    <w:rsid w:val="00917E5A"/>
    <w:rsid w:val="00982F1E"/>
    <w:rsid w:val="009A722C"/>
    <w:rsid w:val="009E47E8"/>
    <w:rsid w:val="00A35BD0"/>
    <w:rsid w:val="00A378F3"/>
    <w:rsid w:val="00A74A16"/>
    <w:rsid w:val="00A916CB"/>
    <w:rsid w:val="00A96810"/>
    <w:rsid w:val="00AD23FA"/>
    <w:rsid w:val="00B013CA"/>
    <w:rsid w:val="00B06E58"/>
    <w:rsid w:val="00B07CA9"/>
    <w:rsid w:val="00B12B74"/>
    <w:rsid w:val="00B3288E"/>
    <w:rsid w:val="00B7234E"/>
    <w:rsid w:val="00BA04D3"/>
    <w:rsid w:val="00BE55E0"/>
    <w:rsid w:val="00BF778F"/>
    <w:rsid w:val="00C004CD"/>
    <w:rsid w:val="00C03982"/>
    <w:rsid w:val="00C07904"/>
    <w:rsid w:val="00C44CF2"/>
    <w:rsid w:val="00C55EF9"/>
    <w:rsid w:val="00C67DAE"/>
    <w:rsid w:val="00C91541"/>
    <w:rsid w:val="00C91F81"/>
    <w:rsid w:val="00C92765"/>
    <w:rsid w:val="00C94CA6"/>
    <w:rsid w:val="00CC18B5"/>
    <w:rsid w:val="00CE1978"/>
    <w:rsid w:val="00CF7474"/>
    <w:rsid w:val="00D21BE1"/>
    <w:rsid w:val="00DA1FAC"/>
    <w:rsid w:val="00E34297"/>
    <w:rsid w:val="00E43F83"/>
    <w:rsid w:val="00E5768B"/>
    <w:rsid w:val="00E874FC"/>
    <w:rsid w:val="00EC18F6"/>
    <w:rsid w:val="00EC4304"/>
    <w:rsid w:val="00EF3362"/>
    <w:rsid w:val="00F0165F"/>
    <w:rsid w:val="00F34931"/>
    <w:rsid w:val="00F359A6"/>
    <w:rsid w:val="00F5220C"/>
    <w:rsid w:val="00F54675"/>
    <w:rsid w:val="00F6795D"/>
    <w:rsid w:val="00F81543"/>
    <w:rsid w:val="00FC0ED6"/>
    <w:rsid w:val="00FE134F"/>
    <w:rsid w:val="00FF2E0D"/>
    <w:rsid w:val="00FF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0"/>
    <w:pPr>
      <w:spacing w:after="200" w:line="276" w:lineRule="auto"/>
    </w:pPr>
    <w:rPr>
      <w:sz w:val="24"/>
      <w:szCs w:val="32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7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FE134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color w:val="000000"/>
      <w:kern w:val="1"/>
      <w:sz w:val="20"/>
      <w:szCs w:val="20"/>
      <w:u w:color="000000"/>
      <w:lang w:val="en-US" w:eastAsia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E134F"/>
    <w:rPr>
      <w:rFonts w:cs="Times New Roman"/>
      <w:color w:val="000000"/>
      <w:kern w:val="1"/>
      <w:u w:color="000000"/>
      <w:lang w:val="en-US" w:eastAsia="ar-SA" w:bidi="ar-SA"/>
    </w:rPr>
  </w:style>
  <w:style w:type="paragraph" w:styleId="HTMLPreformatted">
    <w:name w:val="HTML Preformatted"/>
    <w:basedOn w:val="Normal"/>
    <w:link w:val="HTMLPreformattedChar"/>
    <w:uiPriority w:val="99"/>
    <w:rsid w:val="00C03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12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</TotalTime>
  <Pages>1</Pages>
  <Words>215</Words>
  <Characters>1232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colaiuda</cp:lastModifiedBy>
  <cp:revision>65</cp:revision>
  <dcterms:created xsi:type="dcterms:W3CDTF">2015-10-20T21:00:00Z</dcterms:created>
  <dcterms:modified xsi:type="dcterms:W3CDTF">2017-01-17T15:09:00Z</dcterms:modified>
</cp:coreProperties>
</file>