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E0A" w:rsidRPr="00074ABA" w:rsidRDefault="00B41E0A" w:rsidP="001C0D61">
      <w:pPr>
        <w:jc w:val="both"/>
        <w:rPr>
          <w:rFonts w:ascii="Times New Roman" w:hAnsi="Times New Roman"/>
          <w:b/>
        </w:rPr>
      </w:pPr>
      <w:r w:rsidRPr="00074ABA">
        <w:rPr>
          <w:rFonts w:ascii="Times New Roman" w:hAnsi="Times New Roman"/>
          <w:b/>
        </w:rPr>
        <w:t xml:space="preserve">TIROCINIO CURRICULARE PRESSO L’ASSOCIAZIONE ANIDRA UNIVERSITA’ POPOLARE PER </w:t>
      </w:r>
      <w:r>
        <w:rPr>
          <w:rFonts w:ascii="Times New Roman" w:hAnsi="Times New Roman"/>
          <w:b/>
        </w:rPr>
        <w:t>TRADUZIONE</w:t>
      </w:r>
    </w:p>
    <w:p w:rsidR="00B41E0A" w:rsidRPr="003F2913" w:rsidRDefault="00B41E0A" w:rsidP="001C0D6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Tirocinio curriculare presso il Campus del</w:t>
      </w:r>
      <w:r w:rsidRPr="003F2913">
        <w:rPr>
          <w:rFonts w:ascii="Times New Roman" w:hAnsi="Times New Roman"/>
          <w:b/>
        </w:rPr>
        <w:t xml:space="preserve">l’Università Popolare Anidra (sede: Borzonasca prov. GE) - Ufficio Amministrazione – </w:t>
      </w:r>
      <w:r>
        <w:rPr>
          <w:rFonts w:ascii="Times New Roman" w:hAnsi="Times New Roman"/>
          <w:b/>
        </w:rPr>
        <w:t>Centroanidra</w:t>
      </w:r>
      <w:r w:rsidRPr="003F2913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parco rurale</w:t>
      </w:r>
      <w:r w:rsidRPr="003F2913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agriturismo, eco-villaggio).</w:t>
      </w:r>
    </w:p>
    <w:p w:rsidR="00B41E0A" w:rsidRPr="00FD27F6" w:rsidRDefault="00B41E0A" w:rsidP="001C0D61">
      <w:pPr>
        <w:pStyle w:val="NoSpacing"/>
        <w:jc w:val="both"/>
        <w:rPr>
          <w:rFonts w:ascii="Times New Roman" w:hAnsi="Times New Roman"/>
        </w:rPr>
      </w:pPr>
      <w:r w:rsidRPr="00FD27F6">
        <w:rPr>
          <w:rFonts w:ascii="Times New Roman" w:hAnsi="Times New Roman"/>
        </w:rPr>
        <w:t xml:space="preserve">La nostra realtà ha sede principale a Borzonasca (Provincia di Genova, Liguria), al </w:t>
      </w:r>
      <w:r>
        <w:rPr>
          <w:rFonts w:ascii="Times New Roman" w:hAnsi="Times New Roman"/>
        </w:rPr>
        <w:t>C</w:t>
      </w:r>
      <w:r w:rsidRPr="00FD27F6">
        <w:rPr>
          <w:rFonts w:ascii="Times New Roman" w:hAnsi="Times New Roman"/>
        </w:rPr>
        <w:t>entro</w:t>
      </w:r>
      <w:r>
        <w:rPr>
          <w:rFonts w:ascii="Times New Roman" w:hAnsi="Times New Roman"/>
        </w:rPr>
        <w:t>a</w:t>
      </w:r>
      <w:r w:rsidRPr="00FD27F6">
        <w:rPr>
          <w:rFonts w:ascii="Times New Roman" w:hAnsi="Times New Roman"/>
        </w:rPr>
        <w:t>nidra</w:t>
      </w:r>
      <w:r>
        <w:rPr>
          <w:rFonts w:ascii="Times New Roman" w:hAnsi="Times New Roman"/>
        </w:rPr>
        <w:t xml:space="preserve">. </w:t>
      </w:r>
      <w:r w:rsidRPr="00FD27F6">
        <w:rPr>
          <w:rFonts w:ascii="Times New Roman" w:hAnsi="Times New Roman"/>
        </w:rPr>
        <w:t>Il metodo Anidra permett</w:t>
      </w:r>
      <w:r>
        <w:rPr>
          <w:rFonts w:ascii="Times New Roman" w:hAnsi="Times New Roman"/>
        </w:rPr>
        <w:t>e</w:t>
      </w:r>
      <w:r w:rsidRPr="00FD27F6">
        <w:rPr>
          <w:rFonts w:ascii="Times New Roman" w:hAnsi="Times New Roman"/>
        </w:rPr>
        <w:t xml:space="preserve"> di attivare un’offerta innovativa basata sull’integrazione tra formazione teorico-tecnica e applicazione concreta, nel superamento del paradigma tradizionale, in un’ottica di formazione su misura, per lo sviluppo di progetti personalizzati per l’acquisizione di competenze specifiche. </w:t>
      </w:r>
    </w:p>
    <w:p w:rsidR="00B41E0A" w:rsidRDefault="00B41E0A" w:rsidP="001C0D61">
      <w:pPr>
        <w:pStyle w:val="NoSpacing"/>
        <w:jc w:val="both"/>
        <w:rPr>
          <w:rFonts w:ascii="Times New Roman" w:hAnsi="Times New Roman"/>
        </w:rPr>
      </w:pPr>
      <w:r w:rsidRPr="00FD27F6">
        <w:rPr>
          <w:rFonts w:ascii="Times New Roman" w:hAnsi="Times New Roman"/>
        </w:rPr>
        <w:t xml:space="preserve">Il </w:t>
      </w:r>
      <w:r>
        <w:rPr>
          <w:rFonts w:ascii="Times New Roman" w:hAnsi="Times New Roman"/>
        </w:rPr>
        <w:t>C</w:t>
      </w:r>
      <w:r w:rsidRPr="00FD27F6">
        <w:rPr>
          <w:rFonts w:ascii="Times New Roman" w:hAnsi="Times New Roman"/>
        </w:rPr>
        <w:t>entro</w:t>
      </w:r>
      <w:r>
        <w:rPr>
          <w:rFonts w:ascii="Times New Roman" w:hAnsi="Times New Roman"/>
        </w:rPr>
        <w:t>a</w:t>
      </w:r>
      <w:r w:rsidRPr="00FD27F6">
        <w:rPr>
          <w:rFonts w:ascii="Times New Roman" w:hAnsi="Times New Roman"/>
        </w:rPr>
        <w:t>nidra è anche sede di Anidagri srl, azienda agricola e agrituristica biologica e fattoria didattica. Il contatto con la natura, la condivisione di attività e spazi all’interno di una realtà variegata in cui sono presenti diverse figure professionali e ospiti esterni, favoriscono l’acquisizione di competenze proprie di un approccio olistico, volto alla valorizzazione di uno stile di vita rispondente alle proprie esigenze e aspirazioni, nel rispetto di sé, degli altri esseri umani, degli animali e dell’ambiente circostante.</w:t>
      </w:r>
    </w:p>
    <w:p w:rsidR="00B41E0A" w:rsidRPr="00FD27F6" w:rsidRDefault="00B41E0A" w:rsidP="001C0D61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Nello specifico i</w:t>
      </w:r>
      <w:r w:rsidRPr="00FD27F6">
        <w:rPr>
          <w:rFonts w:ascii="Times New Roman" w:hAnsi="Times New Roman"/>
        </w:rPr>
        <w:t>l tirocinio è orientato a supportare la realizzazione delle attività promozionali dell’Ente, dalla fase di acquisizione d</w:t>
      </w:r>
      <w:r>
        <w:rPr>
          <w:rFonts w:ascii="Times New Roman" w:hAnsi="Times New Roman"/>
        </w:rPr>
        <w:t>i</w:t>
      </w:r>
      <w:r w:rsidRPr="00FD27F6">
        <w:rPr>
          <w:rFonts w:ascii="Times New Roman" w:hAnsi="Times New Roman"/>
        </w:rPr>
        <w:t xml:space="preserve"> client</w:t>
      </w:r>
      <w:r>
        <w:rPr>
          <w:rFonts w:ascii="Times New Roman" w:hAnsi="Times New Roman"/>
        </w:rPr>
        <w:t>i</w:t>
      </w:r>
      <w:r w:rsidRPr="00FD27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italiani e stranieri, </w:t>
      </w:r>
      <w:r w:rsidRPr="00FD27F6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>verrà coinvolto nel</w:t>
      </w:r>
      <w:r w:rsidRPr="00FD27F6">
        <w:rPr>
          <w:rFonts w:ascii="Times New Roman" w:hAnsi="Times New Roman"/>
        </w:rPr>
        <w:t xml:space="preserve">le altre fasi del processo organizzativo inclusa la comunicazione verso l'esterno e il monitoraggio. Il tirocinante potrà dare il suo contributo nella gestione della banca dati delle aziende </w:t>
      </w:r>
      <w:r>
        <w:rPr>
          <w:rFonts w:ascii="Times New Roman" w:hAnsi="Times New Roman"/>
        </w:rPr>
        <w:t>estere</w:t>
      </w:r>
      <w:r w:rsidRPr="00FD27F6">
        <w:rPr>
          <w:rFonts w:ascii="Times New Roman" w:hAnsi="Times New Roman"/>
        </w:rPr>
        <w:t>.</w:t>
      </w:r>
    </w:p>
    <w:p w:rsidR="00B41E0A" w:rsidRDefault="00B41E0A" w:rsidP="001C0D61">
      <w:pPr>
        <w:pStyle w:val="NoSpacing"/>
        <w:jc w:val="both"/>
        <w:rPr>
          <w:rFonts w:ascii="Times New Roman" w:hAnsi="Times New Roman"/>
        </w:rPr>
      </w:pPr>
      <w:r w:rsidRPr="00FD27F6">
        <w:rPr>
          <w:rFonts w:ascii="Times New Roman" w:hAnsi="Times New Roman"/>
        </w:rPr>
        <w:t xml:space="preserve">Nell'ambito dell'attività formativa il tirocinante potrà essere coinvolto in occasione di eventi, corsi formativi e fiere  allo scopo </w:t>
      </w:r>
      <w:r>
        <w:rPr>
          <w:rFonts w:ascii="Times New Roman" w:hAnsi="Times New Roman"/>
        </w:rPr>
        <w:t>di conoscere la realtà territoriale aziendale.</w:t>
      </w:r>
    </w:p>
    <w:p w:rsidR="00B41E0A" w:rsidRPr="00FD27F6" w:rsidRDefault="00B41E0A" w:rsidP="001C0D61">
      <w:pPr>
        <w:pStyle w:val="NoSpacing"/>
        <w:jc w:val="both"/>
        <w:rPr>
          <w:rFonts w:ascii="Times New Roman" w:hAnsi="Times New Roman"/>
        </w:rPr>
      </w:pPr>
      <w:r w:rsidRPr="001C0D61">
        <w:rPr>
          <w:rFonts w:ascii="Times New Roman" w:hAnsi="Times New Roman"/>
        </w:rPr>
        <w:t xml:space="preserve">Il tirocinante verrà coinvolto nella gestione dei contenuti </w:t>
      </w:r>
      <w:r>
        <w:rPr>
          <w:rFonts w:ascii="Times New Roman" w:hAnsi="Times New Roman"/>
        </w:rPr>
        <w:t>di siti internet e piattaforma e-Learning</w:t>
      </w:r>
      <w:r w:rsidRPr="001C0D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nella lingua del proprio corso di studi</w:t>
      </w:r>
      <w:r w:rsidRPr="001C0D61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 xml:space="preserve">verrà </w:t>
      </w:r>
      <w:r w:rsidRPr="001C0D61">
        <w:rPr>
          <w:rFonts w:ascii="Times New Roman" w:hAnsi="Times New Roman"/>
        </w:rPr>
        <w:t>affianca</w:t>
      </w:r>
      <w:r>
        <w:rPr>
          <w:rFonts w:ascii="Times New Roman" w:hAnsi="Times New Roman"/>
        </w:rPr>
        <w:t>to</w:t>
      </w:r>
      <w:r w:rsidRPr="001C0D61">
        <w:rPr>
          <w:rFonts w:ascii="Times New Roman" w:hAnsi="Times New Roman"/>
        </w:rPr>
        <w:t xml:space="preserve"> al responsabile nella gestione d</w:t>
      </w:r>
      <w:r>
        <w:rPr>
          <w:rFonts w:ascii="Times New Roman" w:hAnsi="Times New Roman"/>
        </w:rPr>
        <w:t>elle problematiche comunicative e darà</w:t>
      </w:r>
      <w:r w:rsidRPr="001C0D61">
        <w:rPr>
          <w:rFonts w:ascii="Times New Roman" w:hAnsi="Times New Roman"/>
        </w:rPr>
        <w:t xml:space="preserve"> supporto alla redazione </w:t>
      </w:r>
      <w:r>
        <w:rPr>
          <w:rFonts w:ascii="Times New Roman" w:hAnsi="Times New Roman"/>
        </w:rPr>
        <w:t>nella</w:t>
      </w:r>
      <w:r w:rsidRPr="001C0D61">
        <w:rPr>
          <w:rFonts w:ascii="Times New Roman" w:hAnsi="Times New Roman"/>
        </w:rPr>
        <w:t xml:space="preserve"> divulgazione di iniziative promozionali; indagini sulla soddisfazione della clientela </w:t>
      </w:r>
      <w:r>
        <w:rPr>
          <w:rFonts w:ascii="Times New Roman" w:hAnsi="Times New Roman"/>
        </w:rPr>
        <w:t>italiana ed estera.</w:t>
      </w:r>
    </w:p>
    <w:p w:rsidR="00B41E0A" w:rsidRPr="00FD27F6" w:rsidRDefault="00B41E0A" w:rsidP="001C0D61">
      <w:pPr>
        <w:pStyle w:val="NoSpacing"/>
        <w:jc w:val="both"/>
        <w:rPr>
          <w:rFonts w:ascii="Times New Roman" w:hAnsi="Times New Roman"/>
        </w:rPr>
      </w:pPr>
    </w:p>
    <w:p w:rsidR="00B41E0A" w:rsidRDefault="00B41E0A" w:rsidP="001C0D61">
      <w:pPr>
        <w:pStyle w:val="NoSpacing"/>
        <w:jc w:val="both"/>
        <w:rPr>
          <w:rFonts w:ascii="Times New Roman" w:hAnsi="Times New Roman"/>
        </w:rPr>
      </w:pPr>
      <w:r w:rsidRPr="00FD27F6">
        <w:rPr>
          <w:rFonts w:ascii="Times New Roman" w:hAnsi="Times New Roman"/>
        </w:rPr>
        <w:t>Il candidato prescelto sarà affiancato dal tutor aziendale che supervisionerà e supporterà le attività dello stagista.</w:t>
      </w:r>
    </w:p>
    <w:p w:rsidR="00B41E0A" w:rsidRPr="00FD27F6" w:rsidRDefault="00B41E0A" w:rsidP="001C0D61">
      <w:pPr>
        <w:pStyle w:val="NoSpacing"/>
        <w:jc w:val="both"/>
        <w:rPr>
          <w:rFonts w:ascii="Times New Roman" w:hAnsi="Times New Roman"/>
        </w:rPr>
      </w:pPr>
    </w:p>
    <w:p w:rsidR="00B41E0A" w:rsidRDefault="00B41E0A" w:rsidP="001C0D61">
      <w:pPr>
        <w:pStyle w:val="NoSpacing"/>
        <w:jc w:val="both"/>
        <w:rPr>
          <w:rFonts w:ascii="Times New Roman" w:hAnsi="Times New Roman"/>
        </w:rPr>
      </w:pPr>
      <w:r w:rsidRPr="00FD27F6">
        <w:rPr>
          <w:rFonts w:ascii="Times New Roman" w:hAnsi="Times New Roman"/>
        </w:rPr>
        <w:t>I requisiti richiesti per il profilo di interesse sono i seguenti:</w:t>
      </w:r>
    </w:p>
    <w:p w:rsidR="00B41E0A" w:rsidRPr="00FD27F6" w:rsidRDefault="00B41E0A" w:rsidP="001C0D61">
      <w:pPr>
        <w:pStyle w:val="NoSpacing"/>
        <w:jc w:val="both"/>
        <w:rPr>
          <w:rFonts w:ascii="Times New Roman" w:hAnsi="Times New Roman"/>
        </w:rPr>
      </w:pPr>
    </w:p>
    <w:p w:rsidR="00B41E0A" w:rsidRDefault="00B41E0A" w:rsidP="001C0D6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Requisiti necessari:</w:t>
      </w:r>
    </w:p>
    <w:p w:rsidR="00B41E0A" w:rsidRDefault="00B41E0A" w:rsidP="001C0D61">
      <w:pPr>
        <w:pStyle w:val="NoSpacing"/>
        <w:rPr>
          <w:rFonts w:ascii="Times New Roman" w:hAnsi="Times New Roman"/>
        </w:rPr>
      </w:pPr>
      <w:r w:rsidRPr="00FD27F6">
        <w:rPr>
          <w:rFonts w:ascii="Times New Roman" w:hAnsi="Times New Roman"/>
        </w:rPr>
        <w:br/>
        <w:t>- buona conoscenza della lingua inglese;</w:t>
      </w:r>
      <w:r w:rsidRPr="00FD27F6">
        <w:rPr>
          <w:rFonts w:ascii="Times New Roman" w:hAnsi="Times New Roman"/>
        </w:rPr>
        <w:br/>
        <w:t>- buona conoscenza informatica, della posta elettronica e del pacchetto Office;</w:t>
      </w:r>
      <w:r w:rsidRPr="00FD27F6">
        <w:rPr>
          <w:rFonts w:ascii="Times New Roman" w:hAnsi="Times New Roman"/>
        </w:rPr>
        <w:br/>
        <w:t>- capacità di raccolta, analisi ed elaborazione dati mediante strumenti di analisi statistiche.</w:t>
      </w:r>
    </w:p>
    <w:p w:rsidR="00B41E0A" w:rsidRPr="00FD27F6" w:rsidRDefault="00B41E0A" w:rsidP="001C0D61">
      <w:pPr>
        <w:pStyle w:val="NoSpacing"/>
        <w:rPr>
          <w:rFonts w:ascii="Times New Roman" w:hAnsi="Times New Roman"/>
        </w:rPr>
      </w:pPr>
    </w:p>
    <w:p w:rsidR="00B41E0A" w:rsidRDefault="00B41E0A" w:rsidP="001C0D61">
      <w:pPr>
        <w:pStyle w:val="NoSpacing"/>
        <w:rPr>
          <w:rFonts w:ascii="Times New Roman" w:hAnsi="Times New Roman"/>
        </w:rPr>
      </w:pPr>
      <w:r w:rsidRPr="00FD27F6">
        <w:rPr>
          <w:rFonts w:ascii="Times New Roman" w:hAnsi="Times New Roman"/>
        </w:rPr>
        <w:t>Altre informazioni sul tirocinio:</w:t>
      </w:r>
    </w:p>
    <w:p w:rsidR="00B41E0A" w:rsidRPr="00FD27F6" w:rsidRDefault="00B41E0A" w:rsidP="001C0D61">
      <w:pPr>
        <w:pStyle w:val="NoSpacing"/>
        <w:rPr>
          <w:rFonts w:ascii="Times New Roman" w:hAnsi="Times New Roman"/>
        </w:rPr>
      </w:pPr>
      <w:r w:rsidRPr="00FD27F6">
        <w:rPr>
          <w:rFonts w:ascii="Times New Roman" w:hAnsi="Times New Roman"/>
        </w:rPr>
        <w:br/>
        <w:t>Sede di svolgimento del tirocinio, Località Casali, 3 – 16041 Borzonasca (GE)</w:t>
      </w:r>
    </w:p>
    <w:p w:rsidR="00B41E0A" w:rsidRDefault="00B41E0A" w:rsidP="001C0D61">
      <w:pPr>
        <w:pStyle w:val="NoSpacing"/>
        <w:jc w:val="both"/>
        <w:rPr>
          <w:rFonts w:ascii="Times New Roman" w:hAnsi="Times New Roman"/>
        </w:rPr>
      </w:pPr>
      <w:r w:rsidRPr="00FD27F6">
        <w:rPr>
          <w:rFonts w:ascii="Times New Roman" w:hAnsi="Times New Roman"/>
        </w:rPr>
        <w:t>Il tirocinio prevede un impegno settimanale di 36 ore.</w:t>
      </w:r>
    </w:p>
    <w:p w:rsidR="00B41E0A" w:rsidRPr="00FD27F6" w:rsidRDefault="00B41E0A" w:rsidP="001C0D61">
      <w:pPr>
        <w:pStyle w:val="NoSpacing"/>
        <w:jc w:val="both"/>
        <w:rPr>
          <w:rFonts w:ascii="Times New Roman" w:hAnsi="Times New Roman"/>
        </w:rPr>
      </w:pPr>
    </w:p>
    <w:p w:rsidR="00B41E0A" w:rsidRPr="00FD27F6" w:rsidRDefault="00B41E0A" w:rsidP="001C0D61">
      <w:pPr>
        <w:pStyle w:val="NoSpacing"/>
        <w:jc w:val="both"/>
        <w:rPr>
          <w:rFonts w:ascii="Times New Roman" w:hAnsi="Times New Roman"/>
        </w:rPr>
      </w:pPr>
      <w:r w:rsidRPr="00FD27F6">
        <w:rPr>
          <w:rFonts w:ascii="Times New Roman" w:hAnsi="Times New Roman"/>
        </w:rPr>
        <w:t xml:space="preserve">Si invitano gli studenti interessati a trasmettere il proprio </w:t>
      </w:r>
      <w:r>
        <w:rPr>
          <w:rFonts w:ascii="Times New Roman" w:hAnsi="Times New Roman"/>
        </w:rPr>
        <w:t>cv</w:t>
      </w:r>
      <w:r w:rsidRPr="00FD27F6">
        <w:rPr>
          <w:rFonts w:ascii="Times New Roman" w:hAnsi="Times New Roman"/>
        </w:rPr>
        <w:t xml:space="preserve"> a: </w:t>
      </w:r>
      <w:hyperlink r:id="rId4" w:history="1">
        <w:r w:rsidRPr="003A14DC">
          <w:rPr>
            <w:rFonts w:ascii="Times New Roman" w:hAnsi="Times New Roman"/>
            <w:b/>
          </w:rPr>
          <w:t>giuliasiffu@anidra.it</w:t>
        </w:r>
      </w:hyperlink>
      <w:r w:rsidRPr="00FD27F6">
        <w:rPr>
          <w:rFonts w:ascii="Times New Roman" w:hAnsi="Times New Roman"/>
        </w:rPr>
        <w:t> </w:t>
      </w:r>
      <w:r>
        <w:rPr>
          <w:color w:val="525252"/>
          <w:sz w:val="16"/>
          <w:szCs w:val="16"/>
          <w:shd w:val="clear" w:color="auto" w:fill="FFFFFF"/>
        </w:rPr>
        <w:t xml:space="preserve"> </w:t>
      </w:r>
    </w:p>
    <w:p w:rsidR="00B41E0A" w:rsidRPr="001C0D61" w:rsidRDefault="00B41E0A" w:rsidP="001C0D61"/>
    <w:sectPr w:rsidR="00B41E0A" w:rsidRPr="001C0D61" w:rsidSect="00A701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D61"/>
    <w:rsid w:val="00073F52"/>
    <w:rsid w:val="00074ABA"/>
    <w:rsid w:val="0016511F"/>
    <w:rsid w:val="001C0D61"/>
    <w:rsid w:val="002D111C"/>
    <w:rsid w:val="003719DA"/>
    <w:rsid w:val="003A14DC"/>
    <w:rsid w:val="003D1307"/>
    <w:rsid w:val="003F2913"/>
    <w:rsid w:val="003F53BE"/>
    <w:rsid w:val="005F2777"/>
    <w:rsid w:val="00711FCF"/>
    <w:rsid w:val="0072197C"/>
    <w:rsid w:val="0085098B"/>
    <w:rsid w:val="008A2A5F"/>
    <w:rsid w:val="008D5169"/>
    <w:rsid w:val="008D59BE"/>
    <w:rsid w:val="00A70120"/>
    <w:rsid w:val="00B41E0A"/>
    <w:rsid w:val="00BE0A15"/>
    <w:rsid w:val="00C22570"/>
    <w:rsid w:val="00C7333A"/>
    <w:rsid w:val="00D049AE"/>
    <w:rsid w:val="00E22C43"/>
    <w:rsid w:val="00E4095C"/>
    <w:rsid w:val="00E84F11"/>
    <w:rsid w:val="00EB1677"/>
    <w:rsid w:val="00ED2AFB"/>
    <w:rsid w:val="00F90073"/>
    <w:rsid w:val="00FD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D6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C0D6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50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uliasiffu@anidr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431</Words>
  <Characters>2461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TIROCINIO CURRICULARE PRESSO L’ASSOCIAZIONE ANIDRA UNIVERSITA’ POPOLARE PER TRADUZIONE</dc:title>
  <dc:subject/>
  <dc:creator>Administrator</dc:creator>
  <cp:keywords/>
  <dc:description/>
  <cp:lastModifiedBy>colaiuda</cp:lastModifiedBy>
  <cp:revision>2</cp:revision>
  <dcterms:created xsi:type="dcterms:W3CDTF">2017-02-07T09:18:00Z</dcterms:created>
  <dcterms:modified xsi:type="dcterms:W3CDTF">2017-02-07T09:18:00Z</dcterms:modified>
</cp:coreProperties>
</file>