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160"/>
      </w:tblGrid>
      <w:tr w:rsidR="00DF3D6A" w:rsidRPr="00A74A16" w:rsidTr="00CF2FE2">
        <w:trPr>
          <w:trHeight w:val="363"/>
        </w:trPr>
        <w:tc>
          <w:tcPr>
            <w:tcW w:w="2448" w:type="dxa"/>
            <w:vAlign w:val="center"/>
          </w:tcPr>
          <w:p w:rsidR="00DF3D6A" w:rsidRDefault="00DF3D6A" w:rsidP="00CF2FE2">
            <w:pPr>
              <w:pStyle w:val="Header"/>
              <w:tabs>
                <w:tab w:val="clear" w:pos="4819"/>
                <w:tab w:val="clear" w:pos="9638"/>
              </w:tabs>
              <w:jc w:val="center"/>
            </w:pPr>
            <w:r w:rsidRPr="005F1D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definitivo" style="width:29.25pt;height:35.25pt;visibility:visible">
                  <v:imagedata r:id="rId4" o:title=""/>
                </v:shape>
              </w:pict>
            </w:r>
          </w:p>
          <w:p w:rsidR="00DF3D6A" w:rsidRPr="00BA04D3" w:rsidRDefault="00DF3D6A" w:rsidP="00CF2FE2">
            <w:pPr>
              <w:pStyle w:val="Header"/>
              <w:jc w:val="center"/>
              <w:rPr>
                <w:b/>
                <w:bCs/>
                <w:caps/>
                <w:sz w:val="10"/>
                <w:szCs w:val="10"/>
              </w:rPr>
            </w:pPr>
            <w:r w:rsidRPr="00BA04D3">
              <w:rPr>
                <w:b/>
                <w:bCs/>
                <w:caps/>
                <w:sz w:val="10"/>
                <w:szCs w:val="10"/>
              </w:rPr>
              <w:t>UniversitA’ degli Studi delL’Aquila</w:t>
            </w:r>
          </w:p>
        </w:tc>
        <w:tc>
          <w:tcPr>
            <w:tcW w:w="2160" w:type="dxa"/>
          </w:tcPr>
          <w:p w:rsidR="00DF3D6A" w:rsidRPr="00A74A16" w:rsidRDefault="00DF3D6A" w:rsidP="00CF2FE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F1DE9">
              <w:rPr>
                <w:noProof/>
              </w:rPr>
              <w:pict>
                <v:shape id="Immagine 3" o:spid="_x0000_i1026" type="#_x0000_t75" style="width:44.25pt;height:44.25pt;visibility:visible">
                  <v:imagedata r:id="rId5" o:title="" croptop="3237f" cropbottom="7821f" cropleft="5394f" cropright="5124f"/>
                </v:shape>
              </w:pict>
            </w:r>
          </w:p>
        </w:tc>
      </w:tr>
    </w:tbl>
    <w:p w:rsidR="00DF3D6A" w:rsidRDefault="00DF3D6A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DF3D6A" w:rsidRPr="00A12262" w:rsidRDefault="00DF3D6A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A12262">
        <w:rPr>
          <w:rFonts w:ascii="Calibri" w:hAnsi="Calibri" w:cs="Calibri"/>
          <w:b/>
          <w:sz w:val="28"/>
          <w:szCs w:val="28"/>
          <w:lang w:val="en-US"/>
        </w:rPr>
        <w:t xml:space="preserve">1st Cycle Degree in Economics and business administration (Profile: </w:t>
      </w:r>
      <w:r>
        <w:rPr>
          <w:rFonts w:ascii="Calibri" w:hAnsi="Calibri" w:cs="Calibri"/>
          <w:b/>
          <w:sz w:val="28"/>
          <w:szCs w:val="28"/>
          <w:lang w:val="en-US"/>
        </w:rPr>
        <w:t>Management</w:t>
      </w:r>
      <w:r w:rsidRPr="00A12262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DF3D6A" w:rsidRPr="003171DA" w:rsidRDefault="00DF3D6A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171DA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DF3D6A" w:rsidRDefault="00DF3D6A" w:rsidP="00A12262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DF3D6A" w:rsidRDefault="00DF3D6A" w:rsidP="00A12262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DF3D6A" w:rsidRDefault="00DF3D6A" w:rsidP="00A12262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DF3D6A" w:rsidRPr="00A74A16" w:rsidRDefault="00DF3D6A" w:rsidP="00A12262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472"/>
        <w:gridCol w:w="3827"/>
        <w:gridCol w:w="1843"/>
        <w:gridCol w:w="1134"/>
      </w:tblGrid>
      <w:tr w:rsidR="00DF3D6A" w:rsidRPr="00CF2FE2" w:rsidTr="00A74A16">
        <w:trPr>
          <w:trHeight w:val="335"/>
        </w:trPr>
        <w:tc>
          <w:tcPr>
            <w:tcW w:w="9039" w:type="dxa"/>
            <w:gridSpan w:val="5"/>
          </w:tcPr>
          <w:p w:rsidR="00DF3D6A" w:rsidRPr="001F77AF" w:rsidRDefault="00DF3D6A" w:rsidP="00C22A1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Comprehensive Scheme of the 1</w:t>
            </w:r>
            <w:r w:rsidRPr="001F77AF">
              <w:rPr>
                <w:b/>
                <w:vertAlign w:val="superscript"/>
                <w:lang w:val="en-US"/>
              </w:rPr>
              <w:t>st</w:t>
            </w:r>
            <w:r w:rsidRPr="001F77AF">
              <w:rPr>
                <w:b/>
                <w:lang w:val="en-US"/>
              </w:rPr>
              <w:t xml:space="preserve"> Cycle Degree (Bachelor) in </w:t>
            </w:r>
            <w:r>
              <w:rPr>
                <w:b/>
                <w:lang w:val="en-US"/>
              </w:rPr>
              <w:t>ECONOMICS AND BUSINESS ADMINISTRATION (Profile: Management)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 w:val="restart"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Business Administration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IUS/01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Private law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P/07</w:t>
            </w:r>
          </w:p>
        </w:tc>
        <w:tc>
          <w:tcPr>
            <w:tcW w:w="3827" w:type="dxa"/>
          </w:tcPr>
          <w:p w:rsidR="00DF3D6A" w:rsidRPr="00A36D6A" w:rsidRDefault="00DF3D6A" w:rsidP="001F77AF">
            <w:pPr>
              <w:spacing w:after="0" w:line="240" w:lineRule="auto"/>
              <w:rPr>
                <w:i/>
                <w:szCs w:val="24"/>
              </w:rPr>
            </w:pPr>
            <w:r w:rsidRPr="00A36D6A">
              <w:rPr>
                <w:rFonts w:cs="Calibri"/>
                <w:bCs/>
                <w:szCs w:val="24"/>
                <w:lang w:val="en-US"/>
              </w:rPr>
              <w:t>Financial Accounting and Reporting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P/01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Microeconomics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IUS/09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law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</w:p>
        </w:tc>
        <w:tc>
          <w:tcPr>
            <w:tcW w:w="3827" w:type="dxa"/>
          </w:tcPr>
          <w:p w:rsidR="00DF3D6A" w:rsidRPr="00D44EB3" w:rsidRDefault="00DF3D6A" w:rsidP="001F77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English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 w:val="restart"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  <w:r w:rsidRPr="001F77AF">
              <w:rPr>
                <w:b/>
              </w:rPr>
              <w:t>II</w:t>
            </w:r>
          </w:p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P/08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Economics and business management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P/07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Financial Statement Analysis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Mathematics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P/01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Macroeconomics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IUS/04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Commercial law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S/01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Economic Policy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Default="00DF3D6A" w:rsidP="001F77AF">
            <w:pPr>
              <w:spacing w:after="0" w:line="240" w:lineRule="auto"/>
            </w:pPr>
            <w:r>
              <w:t>SECS – P/10</w:t>
            </w:r>
          </w:p>
        </w:tc>
        <w:tc>
          <w:tcPr>
            <w:tcW w:w="3827" w:type="dxa"/>
          </w:tcPr>
          <w:p w:rsidR="00DF3D6A" w:rsidRDefault="00DF3D6A" w:rsidP="001F77AF">
            <w:pPr>
              <w:spacing w:after="0" w:line="240" w:lineRule="auto"/>
            </w:pPr>
            <w:r>
              <w:t>Business organization</w:t>
            </w:r>
          </w:p>
        </w:tc>
        <w:tc>
          <w:tcPr>
            <w:tcW w:w="1843" w:type="dxa"/>
          </w:tcPr>
          <w:p w:rsidR="00DF3D6A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40"/>
        </w:trPr>
        <w:tc>
          <w:tcPr>
            <w:tcW w:w="0" w:type="auto"/>
            <w:vMerge w:val="restart"/>
            <w:vAlign w:val="center"/>
          </w:tcPr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  <w:r w:rsidRPr="001F77AF">
              <w:rPr>
                <w:b/>
              </w:rPr>
              <w:t>III</w:t>
            </w:r>
          </w:p>
          <w:p w:rsidR="00DF3D6A" w:rsidRPr="001F77AF" w:rsidRDefault="00DF3D6A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IUS/07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Labour law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>
            <w:pPr>
              <w:spacing w:after="0" w:line="240" w:lineRule="auto"/>
            </w:pPr>
          </w:p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P/13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Economic History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/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P/07</w:t>
            </w:r>
          </w:p>
        </w:tc>
        <w:tc>
          <w:tcPr>
            <w:tcW w:w="3827" w:type="dxa"/>
          </w:tcPr>
          <w:p w:rsidR="00DF3D6A" w:rsidRPr="00186FE9" w:rsidRDefault="00DF3D6A" w:rsidP="001F77A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Cost Accounting</w:t>
            </w:r>
          </w:p>
        </w:tc>
        <w:tc>
          <w:tcPr>
            <w:tcW w:w="1843" w:type="dxa"/>
          </w:tcPr>
          <w:p w:rsidR="00DF3D6A" w:rsidRPr="00B725C2" w:rsidRDefault="00DF3D6A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/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P/09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Corporate finance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/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</w:pPr>
            <w:r>
              <w:t>Labour economics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/>
        </w:tc>
        <w:tc>
          <w:tcPr>
            <w:tcW w:w="1472" w:type="dxa"/>
          </w:tcPr>
          <w:p w:rsidR="00DF3D6A" w:rsidRPr="001F77AF" w:rsidRDefault="00DF3D6A" w:rsidP="003571DC">
            <w:pPr>
              <w:spacing w:after="0" w:line="240" w:lineRule="auto"/>
            </w:pPr>
            <w:r>
              <w:t>SECS – P/08</w:t>
            </w:r>
          </w:p>
        </w:tc>
        <w:tc>
          <w:tcPr>
            <w:tcW w:w="3827" w:type="dxa"/>
          </w:tcPr>
          <w:p w:rsidR="00DF3D6A" w:rsidRPr="001F77AF" w:rsidRDefault="00DF3D6A" w:rsidP="003571DC">
            <w:pPr>
              <w:spacing w:after="0" w:line="240" w:lineRule="auto"/>
            </w:pPr>
            <w:r>
              <w:t>Marketing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F3D6A" w:rsidRPr="006A35BB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/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choice Course/Courses 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4" w:type="dxa"/>
          </w:tcPr>
          <w:p w:rsidR="00DF3D6A" w:rsidRPr="006A35BB" w:rsidRDefault="00DF3D6A" w:rsidP="001F77AF">
            <w:pPr>
              <w:spacing w:after="0" w:line="240" w:lineRule="auto"/>
              <w:jc w:val="center"/>
              <w:rPr>
                <w:lang w:val="en-US"/>
              </w:rPr>
            </w:pPr>
            <w:r w:rsidRPr="006A35BB">
              <w:rPr>
                <w:lang w:val="en-US"/>
              </w:rPr>
              <w:t>1,2</w:t>
            </w:r>
          </w:p>
        </w:tc>
      </w:tr>
      <w:tr w:rsidR="00DF3D6A" w:rsidRPr="006A35BB" w:rsidTr="00976F29">
        <w:trPr>
          <w:trHeight w:val="335"/>
        </w:trPr>
        <w:tc>
          <w:tcPr>
            <w:tcW w:w="0" w:type="auto"/>
            <w:vMerge/>
          </w:tcPr>
          <w:p w:rsidR="00DF3D6A" w:rsidRPr="001F77AF" w:rsidRDefault="00DF3D6A" w:rsidP="001F77AF"/>
        </w:tc>
        <w:tc>
          <w:tcPr>
            <w:tcW w:w="1472" w:type="dxa"/>
          </w:tcPr>
          <w:p w:rsidR="00DF3D6A" w:rsidRPr="001F77AF" w:rsidRDefault="00DF3D6A" w:rsidP="001F77AF">
            <w:pPr>
              <w:spacing w:after="0" w:line="240" w:lineRule="auto"/>
            </w:pP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Practice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F3D6A" w:rsidRPr="006A35BB" w:rsidRDefault="00DF3D6A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F3D6A" w:rsidRPr="001F77AF" w:rsidTr="00976F29">
        <w:trPr>
          <w:trHeight w:val="335"/>
        </w:trPr>
        <w:tc>
          <w:tcPr>
            <w:tcW w:w="0" w:type="auto"/>
            <w:vMerge/>
          </w:tcPr>
          <w:p w:rsidR="00DF3D6A" w:rsidRPr="006A35BB" w:rsidRDefault="00DF3D6A" w:rsidP="001F77AF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DF3D6A" w:rsidRPr="006A35BB" w:rsidRDefault="00DF3D6A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</w:tcPr>
          <w:p w:rsidR="00DF3D6A" w:rsidRPr="001F77AF" w:rsidRDefault="00DF3D6A" w:rsidP="001F77AF">
            <w:pPr>
              <w:spacing w:after="0" w:line="240" w:lineRule="auto"/>
              <w:rPr>
                <w:b/>
                <w:i/>
              </w:rPr>
            </w:pPr>
            <w:r w:rsidRPr="001F77AF">
              <w:rPr>
                <w:b/>
                <w:i/>
              </w:rPr>
              <w:t>Thesis</w:t>
            </w:r>
          </w:p>
        </w:tc>
        <w:tc>
          <w:tcPr>
            <w:tcW w:w="1843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4" w:type="dxa"/>
          </w:tcPr>
          <w:p w:rsidR="00DF3D6A" w:rsidRPr="001F77AF" w:rsidRDefault="00DF3D6A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DF3D6A" w:rsidRPr="00CF2FE2" w:rsidRDefault="00DF3D6A">
      <w:pPr>
        <w:rPr>
          <w:color w:val="FF0000"/>
        </w:rPr>
      </w:pPr>
    </w:p>
    <w:sectPr w:rsidR="00DF3D6A" w:rsidRPr="00CF2FE2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D7A8D"/>
    <w:rsid w:val="0015783C"/>
    <w:rsid w:val="001823F6"/>
    <w:rsid w:val="00186FE9"/>
    <w:rsid w:val="001E5A49"/>
    <w:rsid w:val="001F77AF"/>
    <w:rsid w:val="002706EB"/>
    <w:rsid w:val="002E232C"/>
    <w:rsid w:val="003171DA"/>
    <w:rsid w:val="003571DC"/>
    <w:rsid w:val="00377F69"/>
    <w:rsid w:val="00380440"/>
    <w:rsid w:val="004C0038"/>
    <w:rsid w:val="004D229B"/>
    <w:rsid w:val="00594094"/>
    <w:rsid w:val="005D0CCE"/>
    <w:rsid w:val="005F1DE9"/>
    <w:rsid w:val="006238EA"/>
    <w:rsid w:val="00634E9F"/>
    <w:rsid w:val="00640A9B"/>
    <w:rsid w:val="006A35BB"/>
    <w:rsid w:val="006C5175"/>
    <w:rsid w:val="00760E7D"/>
    <w:rsid w:val="00771304"/>
    <w:rsid w:val="00782473"/>
    <w:rsid w:val="007B3CEC"/>
    <w:rsid w:val="00806679"/>
    <w:rsid w:val="00861586"/>
    <w:rsid w:val="00900C8F"/>
    <w:rsid w:val="009535F1"/>
    <w:rsid w:val="00955D90"/>
    <w:rsid w:val="00976F29"/>
    <w:rsid w:val="009A2410"/>
    <w:rsid w:val="009A722C"/>
    <w:rsid w:val="00A12262"/>
    <w:rsid w:val="00A34DAF"/>
    <w:rsid w:val="00A36D6A"/>
    <w:rsid w:val="00A74A16"/>
    <w:rsid w:val="00A856F1"/>
    <w:rsid w:val="00A96810"/>
    <w:rsid w:val="00B031CF"/>
    <w:rsid w:val="00B31F6C"/>
    <w:rsid w:val="00B56B67"/>
    <w:rsid w:val="00B725C2"/>
    <w:rsid w:val="00BA04D3"/>
    <w:rsid w:val="00C004CD"/>
    <w:rsid w:val="00C043CC"/>
    <w:rsid w:val="00C0628E"/>
    <w:rsid w:val="00C07904"/>
    <w:rsid w:val="00C101CD"/>
    <w:rsid w:val="00C22A15"/>
    <w:rsid w:val="00C37252"/>
    <w:rsid w:val="00C57844"/>
    <w:rsid w:val="00C9780A"/>
    <w:rsid w:val="00CA389C"/>
    <w:rsid w:val="00CB007C"/>
    <w:rsid w:val="00CF2FE2"/>
    <w:rsid w:val="00D44EB3"/>
    <w:rsid w:val="00D46378"/>
    <w:rsid w:val="00D46C52"/>
    <w:rsid w:val="00DF3D6A"/>
    <w:rsid w:val="00E2663C"/>
    <w:rsid w:val="00E43F83"/>
    <w:rsid w:val="00EC4304"/>
    <w:rsid w:val="00EF1713"/>
    <w:rsid w:val="00EF3362"/>
    <w:rsid w:val="00F0779A"/>
    <w:rsid w:val="00F248F5"/>
    <w:rsid w:val="00F54675"/>
    <w:rsid w:val="00F94388"/>
    <w:rsid w:val="00FC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2FE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color w:val="000000"/>
      <w:kern w:val="1"/>
      <w:sz w:val="20"/>
      <w:szCs w:val="20"/>
      <w:u w:color="00000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3EFE"/>
    <w:rPr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223</Words>
  <Characters>1277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colaiuda</cp:lastModifiedBy>
  <cp:revision>47</cp:revision>
  <dcterms:created xsi:type="dcterms:W3CDTF">2015-10-20T21:00:00Z</dcterms:created>
  <dcterms:modified xsi:type="dcterms:W3CDTF">2017-01-17T09:49:00Z</dcterms:modified>
</cp:coreProperties>
</file>